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BC" w:rsidRDefault="002050BC" w:rsidP="002050BC">
      <w:pPr>
        <w:rPr>
          <w:sz w:val="16"/>
          <w:szCs w:val="16"/>
        </w:rPr>
      </w:pPr>
      <w:bookmarkStart w:id="0" w:name="_GoBack"/>
      <w:bookmarkEnd w:id="0"/>
    </w:p>
    <w:p w:rsidR="002050BC" w:rsidRPr="00464450" w:rsidRDefault="002050BC" w:rsidP="002050BC">
      <w:pPr>
        <w:pStyle w:val="Titolo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 xml:space="preserve">Istituto Istruzione Superiore “G. </w:t>
      </w:r>
      <w:proofErr w:type="spellStart"/>
      <w:r w:rsidRPr="00464450">
        <w:rPr>
          <w:rFonts w:ascii="Arial Narrow" w:hAnsi="Arial Narrow"/>
          <w:sz w:val="24"/>
          <w:szCs w:val="24"/>
        </w:rPr>
        <w:t>Vallauri</w:t>
      </w:r>
      <w:proofErr w:type="spellEnd"/>
      <w:r w:rsidRPr="00464450">
        <w:rPr>
          <w:rFonts w:ascii="Arial Narrow" w:hAnsi="Arial Narrow"/>
          <w:sz w:val="24"/>
          <w:szCs w:val="24"/>
        </w:rPr>
        <w:t>” – Fossano</w:t>
      </w:r>
    </w:p>
    <w:p w:rsidR="002050BC" w:rsidRPr="00464450" w:rsidRDefault="002050BC" w:rsidP="002050BC">
      <w:pPr>
        <w:pStyle w:val="Sottotitolo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A.S. 201</w:t>
      </w:r>
      <w:r w:rsidR="005963F5">
        <w:rPr>
          <w:rFonts w:ascii="Arial Narrow" w:hAnsi="Arial Narrow"/>
          <w:sz w:val="24"/>
          <w:szCs w:val="24"/>
        </w:rPr>
        <w:t>7</w:t>
      </w:r>
      <w:r w:rsidRPr="00464450">
        <w:rPr>
          <w:rFonts w:ascii="Arial Narrow" w:hAnsi="Arial Narrow"/>
          <w:sz w:val="24"/>
          <w:szCs w:val="24"/>
        </w:rPr>
        <w:t>/201</w:t>
      </w:r>
      <w:r w:rsidR="005963F5">
        <w:rPr>
          <w:rFonts w:ascii="Arial Narrow" w:hAnsi="Arial Narrow"/>
          <w:sz w:val="24"/>
          <w:szCs w:val="24"/>
        </w:rPr>
        <w:t>8</w:t>
      </w:r>
    </w:p>
    <w:p w:rsidR="002050BC" w:rsidRPr="00464450" w:rsidRDefault="002050BC" w:rsidP="002050BC">
      <w:pPr>
        <w:rPr>
          <w:rFonts w:ascii="Arial Narrow" w:hAnsi="Arial Narrow"/>
          <w:sz w:val="24"/>
          <w:szCs w:val="24"/>
        </w:rPr>
      </w:pPr>
    </w:p>
    <w:p w:rsidR="002050BC" w:rsidRPr="00464450" w:rsidRDefault="002050BC" w:rsidP="002050BC">
      <w:pPr>
        <w:pStyle w:val="Titolo1"/>
        <w:rPr>
          <w:rFonts w:ascii="Arial Narrow" w:hAnsi="Arial Narrow"/>
        </w:rPr>
      </w:pPr>
      <w:r w:rsidRPr="00464450">
        <w:rPr>
          <w:rFonts w:ascii="Arial Narrow" w:hAnsi="Arial Narrow"/>
        </w:rPr>
        <w:t xml:space="preserve">Crediti Formativi </w:t>
      </w:r>
      <w:proofErr w:type="spellStart"/>
      <w:r w:rsidRPr="00464450">
        <w:rPr>
          <w:rFonts w:ascii="Arial Narrow" w:hAnsi="Arial Narrow"/>
        </w:rPr>
        <w:t>a.s.</w:t>
      </w:r>
      <w:proofErr w:type="spellEnd"/>
      <w:r w:rsidRPr="00464450">
        <w:rPr>
          <w:rFonts w:ascii="Arial Narrow" w:hAnsi="Arial Narrow"/>
        </w:rPr>
        <w:t xml:space="preserve"> 201</w:t>
      </w:r>
      <w:r w:rsidR="005963F5">
        <w:rPr>
          <w:rFonts w:ascii="Arial Narrow" w:hAnsi="Arial Narrow"/>
        </w:rPr>
        <w:t>7</w:t>
      </w:r>
      <w:r w:rsidRPr="00464450">
        <w:rPr>
          <w:rFonts w:ascii="Arial Narrow" w:hAnsi="Arial Narrow"/>
        </w:rPr>
        <w:t>/201</w:t>
      </w:r>
      <w:r w:rsidR="005963F5">
        <w:rPr>
          <w:rFonts w:ascii="Arial Narrow" w:hAnsi="Arial Narrow"/>
        </w:rPr>
        <w:t>8</w:t>
      </w:r>
    </w:p>
    <w:p w:rsidR="002050BC" w:rsidRPr="00464450" w:rsidRDefault="002050BC" w:rsidP="002050BC">
      <w:pPr>
        <w:rPr>
          <w:rFonts w:ascii="Arial Narrow" w:hAnsi="Arial Narrow"/>
          <w:sz w:val="24"/>
          <w:szCs w:val="24"/>
        </w:rPr>
      </w:pPr>
    </w:p>
    <w:p w:rsidR="002050BC" w:rsidRPr="00464450" w:rsidRDefault="002050BC" w:rsidP="002050BC">
      <w:pPr>
        <w:jc w:val="both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Lo studente __________________________________ classe ____________ sez.  ______________</w:t>
      </w:r>
    </w:p>
    <w:p w:rsidR="002050BC" w:rsidRPr="00464450" w:rsidRDefault="002050BC" w:rsidP="00F33D90">
      <w:pPr>
        <w:pStyle w:val="Corpotesto"/>
        <w:rPr>
          <w:rFonts w:ascii="Arial Narrow" w:hAnsi="Arial Narrow"/>
        </w:rPr>
      </w:pPr>
      <w:r w:rsidRPr="00464450">
        <w:rPr>
          <w:rFonts w:ascii="Arial Narrow" w:hAnsi="Arial Narrow"/>
        </w:rPr>
        <w:t>dichiara di aver arricchito il proprio percorso formativo con le seguenti attività, di cui allega attestato:</w:t>
      </w:r>
    </w:p>
    <w:p w:rsidR="002050BC" w:rsidRPr="00464450" w:rsidRDefault="002050BC" w:rsidP="002050BC">
      <w:pPr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Attività promosse dall’Istituto: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Stage</w:t>
      </w:r>
      <w:r w:rsidR="00F04CF7">
        <w:rPr>
          <w:rFonts w:ascii="Arial Narrow" w:hAnsi="Arial Narrow"/>
          <w:sz w:val="24"/>
          <w:szCs w:val="24"/>
        </w:rPr>
        <w:t>/Tirocinio (ASL)</w:t>
      </w:r>
      <w:r w:rsidRPr="00464450">
        <w:rPr>
          <w:rFonts w:ascii="Arial Narrow" w:hAnsi="Arial Narrow"/>
          <w:sz w:val="24"/>
          <w:szCs w:val="24"/>
        </w:rPr>
        <w:t xml:space="preserve"> presso  ___________________________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Esame P.E.T.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Esame FIRST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Esame DELF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Esame ECDL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Esame ECDL CAD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Esame CISCO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Esame CELI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Gruppo sportivo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Laboratorio teatrale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Attività studentesca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Orientamento</w:t>
      </w:r>
    </w:p>
    <w:p w:rsidR="005963F5" w:rsidRPr="00A4783F" w:rsidRDefault="002050BC" w:rsidP="00A4783F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Circolo dei lettori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Fogli nascosti</w:t>
      </w:r>
    </w:p>
    <w:p w:rsidR="002050BC" w:rsidRPr="00464450" w:rsidRDefault="002050BC" w:rsidP="002050BC">
      <w:pPr>
        <w:numPr>
          <w:ilvl w:val="0"/>
          <w:numId w:val="9"/>
        </w:numPr>
        <w:ind w:firstLine="36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Classificazione nei primi 10 partecipanti nelle fasi provinciali di:</w:t>
      </w:r>
    </w:p>
    <w:p w:rsidR="002050BC" w:rsidRPr="00464450" w:rsidRDefault="002050BC" w:rsidP="002050BC">
      <w:pPr>
        <w:numPr>
          <w:ilvl w:val="0"/>
          <w:numId w:val="10"/>
        </w:numPr>
        <w:ind w:left="6300" w:hanging="1164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Olimpiadi di Matematica</w:t>
      </w:r>
    </w:p>
    <w:p w:rsidR="002050BC" w:rsidRPr="00464450" w:rsidRDefault="002050BC" w:rsidP="002050BC">
      <w:pPr>
        <w:numPr>
          <w:ilvl w:val="0"/>
          <w:numId w:val="10"/>
        </w:numPr>
        <w:ind w:left="6300" w:hanging="1164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Olimpiadi di Informatica</w:t>
      </w:r>
    </w:p>
    <w:p w:rsidR="002050BC" w:rsidRPr="00464450" w:rsidRDefault="002050BC" w:rsidP="002050BC">
      <w:pPr>
        <w:numPr>
          <w:ilvl w:val="0"/>
          <w:numId w:val="10"/>
        </w:numPr>
        <w:ind w:left="6300" w:hanging="1164"/>
        <w:rPr>
          <w:rFonts w:ascii="Arial Narrow" w:hAnsi="Arial Narrow"/>
          <w:sz w:val="24"/>
          <w:szCs w:val="24"/>
        </w:rPr>
      </w:pPr>
      <w:proofErr w:type="spellStart"/>
      <w:r w:rsidRPr="00464450">
        <w:rPr>
          <w:rFonts w:ascii="Arial Narrow" w:hAnsi="Arial Narrow"/>
          <w:sz w:val="24"/>
          <w:szCs w:val="24"/>
        </w:rPr>
        <w:t>Certamen</w:t>
      </w:r>
      <w:proofErr w:type="spellEnd"/>
      <w:r w:rsidRPr="00464450">
        <w:rPr>
          <w:rFonts w:ascii="Arial Narrow" w:hAnsi="Arial Narrow"/>
          <w:sz w:val="24"/>
          <w:szCs w:val="24"/>
        </w:rPr>
        <w:t xml:space="preserve"> Fisico Matematico</w:t>
      </w:r>
    </w:p>
    <w:p w:rsidR="002050BC" w:rsidRPr="00464450" w:rsidRDefault="002050BC" w:rsidP="002050BC">
      <w:pPr>
        <w:numPr>
          <w:ilvl w:val="0"/>
          <w:numId w:val="10"/>
        </w:numPr>
        <w:ind w:left="6300" w:hanging="1164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…………………………</w:t>
      </w:r>
    </w:p>
    <w:p w:rsidR="002050BC" w:rsidRPr="00464450" w:rsidRDefault="002050BC" w:rsidP="002050BC">
      <w:pPr>
        <w:numPr>
          <w:ilvl w:val="0"/>
          <w:numId w:val="10"/>
        </w:numPr>
        <w:ind w:left="6300" w:hanging="1164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…………………………</w:t>
      </w:r>
    </w:p>
    <w:p w:rsidR="002050BC" w:rsidRPr="00464450" w:rsidRDefault="002050BC" w:rsidP="002050BC">
      <w:pPr>
        <w:numPr>
          <w:ilvl w:val="0"/>
          <w:numId w:val="10"/>
        </w:numPr>
        <w:ind w:left="6300" w:hanging="1164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…………………………</w:t>
      </w:r>
    </w:p>
    <w:p w:rsidR="002050BC" w:rsidRPr="00F33D90" w:rsidRDefault="002050BC" w:rsidP="002050BC">
      <w:pPr>
        <w:numPr>
          <w:ilvl w:val="0"/>
          <w:numId w:val="10"/>
        </w:numPr>
        <w:ind w:left="6300" w:hanging="1164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…………………………</w:t>
      </w:r>
    </w:p>
    <w:p w:rsidR="002050BC" w:rsidRPr="00464450" w:rsidRDefault="002050BC" w:rsidP="00FB26A9">
      <w:pPr>
        <w:numPr>
          <w:ilvl w:val="1"/>
          <w:numId w:val="9"/>
        </w:numPr>
        <w:tabs>
          <w:tab w:val="clear" w:pos="1440"/>
        </w:tabs>
        <w:ind w:hanging="108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Attività Extra scolastiche ( allegare documentazione)</w:t>
      </w:r>
    </w:p>
    <w:p w:rsidR="002050BC" w:rsidRPr="00464450" w:rsidRDefault="002050BC" w:rsidP="002050BC">
      <w:pPr>
        <w:numPr>
          <w:ilvl w:val="2"/>
          <w:numId w:val="9"/>
        </w:numPr>
        <w:ind w:left="144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Conservatorio</w:t>
      </w:r>
    </w:p>
    <w:p w:rsidR="002050BC" w:rsidRPr="00464450" w:rsidRDefault="002050BC" w:rsidP="002050BC">
      <w:pPr>
        <w:numPr>
          <w:ilvl w:val="2"/>
          <w:numId w:val="9"/>
        </w:numPr>
        <w:ind w:left="144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Corsi estivi di lingue straniere</w:t>
      </w:r>
    </w:p>
    <w:p w:rsidR="002050BC" w:rsidRPr="00464450" w:rsidRDefault="002050BC" w:rsidP="002050BC">
      <w:pPr>
        <w:numPr>
          <w:ilvl w:val="2"/>
          <w:numId w:val="9"/>
        </w:numPr>
        <w:ind w:left="144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Attività di volontariato</w:t>
      </w:r>
    </w:p>
    <w:p w:rsidR="002050BC" w:rsidRPr="00464450" w:rsidRDefault="002050BC" w:rsidP="002050BC">
      <w:pPr>
        <w:numPr>
          <w:ilvl w:val="2"/>
          <w:numId w:val="9"/>
        </w:numPr>
        <w:ind w:left="144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Attività sportiva agonistica</w:t>
      </w:r>
    </w:p>
    <w:p w:rsidR="002050BC" w:rsidRPr="00464450" w:rsidRDefault="002050BC" w:rsidP="002050BC">
      <w:pPr>
        <w:numPr>
          <w:ilvl w:val="2"/>
          <w:numId w:val="9"/>
        </w:numPr>
        <w:ind w:left="144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Associazionismo culturale</w:t>
      </w:r>
    </w:p>
    <w:p w:rsidR="002050BC" w:rsidRPr="00464450" w:rsidRDefault="002050BC" w:rsidP="002050BC">
      <w:pPr>
        <w:numPr>
          <w:ilvl w:val="2"/>
          <w:numId w:val="9"/>
        </w:numPr>
        <w:ind w:left="1440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Altro</w:t>
      </w:r>
    </w:p>
    <w:p w:rsidR="002050BC" w:rsidRPr="00464450" w:rsidRDefault="002050BC" w:rsidP="002050BC">
      <w:pPr>
        <w:rPr>
          <w:rFonts w:ascii="Arial Narrow" w:hAnsi="Arial Narrow"/>
          <w:sz w:val="24"/>
          <w:szCs w:val="24"/>
        </w:rPr>
      </w:pPr>
    </w:p>
    <w:p w:rsidR="002050BC" w:rsidRPr="00464450" w:rsidRDefault="002050BC" w:rsidP="002050BC">
      <w:pPr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Data ______________________</w:t>
      </w:r>
    </w:p>
    <w:p w:rsidR="002050BC" w:rsidRPr="00464450" w:rsidRDefault="002050BC" w:rsidP="002050BC">
      <w:pPr>
        <w:rPr>
          <w:rFonts w:ascii="Arial Narrow" w:hAnsi="Arial Narrow"/>
          <w:sz w:val="24"/>
          <w:szCs w:val="24"/>
        </w:rPr>
      </w:pPr>
    </w:p>
    <w:p w:rsidR="002050BC" w:rsidRPr="00464450" w:rsidRDefault="002050BC" w:rsidP="00FB26A9">
      <w:pPr>
        <w:ind w:left="2832" w:firstLine="708"/>
        <w:rPr>
          <w:rFonts w:ascii="Arial Narrow" w:hAnsi="Arial Narrow"/>
          <w:sz w:val="24"/>
          <w:szCs w:val="24"/>
        </w:rPr>
      </w:pPr>
      <w:r w:rsidRPr="00464450">
        <w:rPr>
          <w:rFonts w:ascii="Arial Narrow" w:hAnsi="Arial Narrow"/>
          <w:sz w:val="24"/>
          <w:szCs w:val="24"/>
        </w:rPr>
        <w:t>Firma studente ______________________________________</w:t>
      </w:r>
    </w:p>
    <w:sectPr w:rsidR="002050BC" w:rsidRPr="00464450" w:rsidSect="0011337E">
      <w:headerReference w:type="default" r:id="rId8"/>
      <w:footerReference w:type="default" r:id="rId9"/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3F" w:rsidRDefault="00C86E3F">
      <w:r>
        <w:separator/>
      </w:r>
    </w:p>
  </w:endnote>
  <w:endnote w:type="continuationSeparator" w:id="0">
    <w:p w:rsidR="00C86E3F" w:rsidRDefault="00C8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FD" w:rsidRDefault="00833E57">
    <w:pPr>
      <w:pStyle w:val="Pidipagina"/>
    </w:pPr>
    <w:r>
      <w:rPr>
        <w:noProof/>
      </w:rPr>
      <w:drawing>
        <wp:inline distT="0" distB="0" distL="0" distR="0">
          <wp:extent cx="6943725" cy="971550"/>
          <wp:effectExtent l="0" t="0" r="9525" b="0"/>
          <wp:docPr id="2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0B2" w:rsidRPr="005764C5" w:rsidRDefault="00D420B2" w:rsidP="005764C5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3F" w:rsidRDefault="00C86E3F">
      <w:r>
        <w:separator/>
      </w:r>
    </w:p>
  </w:footnote>
  <w:footnote w:type="continuationSeparator" w:id="0">
    <w:p w:rsidR="00C86E3F" w:rsidRDefault="00C8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90" w:rsidRDefault="00833E57" w:rsidP="00F33D90">
    <w:pPr>
      <w:pStyle w:val="Intestazione"/>
      <w:ind w:left="-850"/>
      <w:jc w:val="center"/>
    </w:pPr>
    <w:r>
      <w:rPr>
        <w:noProof/>
      </w:rPr>
      <w:drawing>
        <wp:inline distT="0" distB="0" distL="0" distR="0">
          <wp:extent cx="6724650" cy="1095375"/>
          <wp:effectExtent l="0" t="0" r="0" b="9525"/>
          <wp:docPr id="1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D90" w:rsidRDefault="00F33D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41D"/>
    <w:multiLevelType w:val="hybridMultilevel"/>
    <w:tmpl w:val="516C199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98A6E47"/>
    <w:multiLevelType w:val="hybridMultilevel"/>
    <w:tmpl w:val="E52C70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AD10C9"/>
    <w:multiLevelType w:val="hybridMultilevel"/>
    <w:tmpl w:val="8A2C41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F153E"/>
    <w:multiLevelType w:val="hybridMultilevel"/>
    <w:tmpl w:val="227EBC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B0BD0"/>
    <w:multiLevelType w:val="hybridMultilevel"/>
    <w:tmpl w:val="AA922C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60A21"/>
    <w:multiLevelType w:val="hybridMultilevel"/>
    <w:tmpl w:val="599E56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62607"/>
    <w:multiLevelType w:val="hybridMultilevel"/>
    <w:tmpl w:val="81A0631A"/>
    <w:lvl w:ilvl="0" w:tplc="0410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5D892269"/>
    <w:multiLevelType w:val="hybridMultilevel"/>
    <w:tmpl w:val="8A2C41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2106B"/>
    <w:multiLevelType w:val="hybridMultilevel"/>
    <w:tmpl w:val="2C46E128"/>
    <w:lvl w:ilvl="0" w:tplc="04100009">
      <w:start w:val="1"/>
      <w:numFmt w:val="bullet"/>
      <w:lvlText w:val="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64"/>
        </w:tabs>
        <w:ind w:left="11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84"/>
        </w:tabs>
        <w:ind w:left="117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04"/>
        </w:tabs>
        <w:ind w:left="12504" w:hanging="360"/>
      </w:pPr>
      <w:rPr>
        <w:rFonts w:ascii="Wingdings" w:hAnsi="Wingdings" w:hint="default"/>
      </w:rPr>
    </w:lvl>
  </w:abstractNum>
  <w:abstractNum w:abstractNumId="9">
    <w:nsid w:val="6A4A5531"/>
    <w:multiLevelType w:val="hybridMultilevel"/>
    <w:tmpl w:val="EC668386"/>
    <w:lvl w:ilvl="0" w:tplc="CC6285D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2864F148">
      <w:start w:val="5"/>
      <w:numFmt w:val="decimal"/>
      <w:lvlText w:val="%2)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6A5F11CC"/>
    <w:multiLevelType w:val="hybridMultilevel"/>
    <w:tmpl w:val="124C6D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AA330E"/>
    <w:multiLevelType w:val="hybridMultilevel"/>
    <w:tmpl w:val="AE1AC556"/>
    <w:lvl w:ilvl="0" w:tplc="0410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724D4EF9"/>
    <w:multiLevelType w:val="hybridMultilevel"/>
    <w:tmpl w:val="EDDEDB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D6"/>
    <w:rsid w:val="00020EB1"/>
    <w:rsid w:val="0002191A"/>
    <w:rsid w:val="00024AB0"/>
    <w:rsid w:val="00024EA6"/>
    <w:rsid w:val="0003618C"/>
    <w:rsid w:val="00076A47"/>
    <w:rsid w:val="00096E78"/>
    <w:rsid w:val="000A1ACA"/>
    <w:rsid w:val="000A4D78"/>
    <w:rsid w:val="000B6CE0"/>
    <w:rsid w:val="000E06B3"/>
    <w:rsid w:val="000E240E"/>
    <w:rsid w:val="0011337E"/>
    <w:rsid w:val="00116441"/>
    <w:rsid w:val="00141ABC"/>
    <w:rsid w:val="001634CA"/>
    <w:rsid w:val="00165B51"/>
    <w:rsid w:val="00183166"/>
    <w:rsid w:val="001831BD"/>
    <w:rsid w:val="00185A97"/>
    <w:rsid w:val="00186B77"/>
    <w:rsid w:val="00190B9B"/>
    <w:rsid w:val="00191F6B"/>
    <w:rsid w:val="001D1089"/>
    <w:rsid w:val="001E0AEE"/>
    <w:rsid w:val="001E2F0C"/>
    <w:rsid w:val="001E493E"/>
    <w:rsid w:val="001E49C8"/>
    <w:rsid w:val="001F7A23"/>
    <w:rsid w:val="002050BC"/>
    <w:rsid w:val="002230C0"/>
    <w:rsid w:val="00231CF5"/>
    <w:rsid w:val="002536DC"/>
    <w:rsid w:val="00255529"/>
    <w:rsid w:val="0025582A"/>
    <w:rsid w:val="002656E0"/>
    <w:rsid w:val="00270922"/>
    <w:rsid w:val="002741F7"/>
    <w:rsid w:val="00293237"/>
    <w:rsid w:val="0029719C"/>
    <w:rsid w:val="002A1DCE"/>
    <w:rsid w:val="002B240B"/>
    <w:rsid w:val="002C6394"/>
    <w:rsid w:val="002E4E00"/>
    <w:rsid w:val="002F1124"/>
    <w:rsid w:val="002F1BEB"/>
    <w:rsid w:val="002F69FF"/>
    <w:rsid w:val="00302F2A"/>
    <w:rsid w:val="003147B5"/>
    <w:rsid w:val="00316DA8"/>
    <w:rsid w:val="003211B6"/>
    <w:rsid w:val="00323302"/>
    <w:rsid w:val="00324501"/>
    <w:rsid w:val="00326621"/>
    <w:rsid w:val="0033044D"/>
    <w:rsid w:val="00331B78"/>
    <w:rsid w:val="00334101"/>
    <w:rsid w:val="00334C9B"/>
    <w:rsid w:val="003368D8"/>
    <w:rsid w:val="00343AF4"/>
    <w:rsid w:val="0039360E"/>
    <w:rsid w:val="0039742C"/>
    <w:rsid w:val="003A269A"/>
    <w:rsid w:val="003A7121"/>
    <w:rsid w:val="003A75BD"/>
    <w:rsid w:val="003B6638"/>
    <w:rsid w:val="003D09DA"/>
    <w:rsid w:val="003E6B9B"/>
    <w:rsid w:val="003F3893"/>
    <w:rsid w:val="00400756"/>
    <w:rsid w:val="00411751"/>
    <w:rsid w:val="0043637C"/>
    <w:rsid w:val="00443603"/>
    <w:rsid w:val="00464450"/>
    <w:rsid w:val="0046765D"/>
    <w:rsid w:val="0048372A"/>
    <w:rsid w:val="004A38C3"/>
    <w:rsid w:val="004A46C9"/>
    <w:rsid w:val="004A7D21"/>
    <w:rsid w:val="004C7092"/>
    <w:rsid w:val="004D788B"/>
    <w:rsid w:val="004E6A50"/>
    <w:rsid w:val="0050671C"/>
    <w:rsid w:val="00522E44"/>
    <w:rsid w:val="00532645"/>
    <w:rsid w:val="00541041"/>
    <w:rsid w:val="00547264"/>
    <w:rsid w:val="005503D5"/>
    <w:rsid w:val="00553679"/>
    <w:rsid w:val="005764C5"/>
    <w:rsid w:val="00577DE0"/>
    <w:rsid w:val="0058186E"/>
    <w:rsid w:val="00583F58"/>
    <w:rsid w:val="005963F5"/>
    <w:rsid w:val="005B2122"/>
    <w:rsid w:val="005B6E12"/>
    <w:rsid w:val="005E34E5"/>
    <w:rsid w:val="005E48BC"/>
    <w:rsid w:val="006005BF"/>
    <w:rsid w:val="00603CB5"/>
    <w:rsid w:val="00610219"/>
    <w:rsid w:val="00614D55"/>
    <w:rsid w:val="0061542C"/>
    <w:rsid w:val="006219F6"/>
    <w:rsid w:val="0064425F"/>
    <w:rsid w:val="0064562C"/>
    <w:rsid w:val="0065790A"/>
    <w:rsid w:val="006709DB"/>
    <w:rsid w:val="00675AD0"/>
    <w:rsid w:val="006803BE"/>
    <w:rsid w:val="00686312"/>
    <w:rsid w:val="006B1A69"/>
    <w:rsid w:val="006B1EF9"/>
    <w:rsid w:val="006C527F"/>
    <w:rsid w:val="006D0203"/>
    <w:rsid w:val="006D3E3E"/>
    <w:rsid w:val="006F0364"/>
    <w:rsid w:val="006F46AA"/>
    <w:rsid w:val="006F53B2"/>
    <w:rsid w:val="00713F90"/>
    <w:rsid w:val="00770A50"/>
    <w:rsid w:val="00776689"/>
    <w:rsid w:val="007900B9"/>
    <w:rsid w:val="00795518"/>
    <w:rsid w:val="0079566F"/>
    <w:rsid w:val="007A3762"/>
    <w:rsid w:val="007A3E30"/>
    <w:rsid w:val="007B0534"/>
    <w:rsid w:val="007C1887"/>
    <w:rsid w:val="007C26D1"/>
    <w:rsid w:val="007D690E"/>
    <w:rsid w:val="007F0F7C"/>
    <w:rsid w:val="007F2E14"/>
    <w:rsid w:val="008050DE"/>
    <w:rsid w:val="008242D5"/>
    <w:rsid w:val="00833E57"/>
    <w:rsid w:val="00860E3A"/>
    <w:rsid w:val="00864E9A"/>
    <w:rsid w:val="00883EF5"/>
    <w:rsid w:val="00891368"/>
    <w:rsid w:val="008B0A38"/>
    <w:rsid w:val="008B141D"/>
    <w:rsid w:val="008B4FC6"/>
    <w:rsid w:val="008C562B"/>
    <w:rsid w:val="008D2B58"/>
    <w:rsid w:val="008E3F93"/>
    <w:rsid w:val="008E5080"/>
    <w:rsid w:val="00907E80"/>
    <w:rsid w:val="00915427"/>
    <w:rsid w:val="00921013"/>
    <w:rsid w:val="00931A8E"/>
    <w:rsid w:val="009346BB"/>
    <w:rsid w:val="00954E89"/>
    <w:rsid w:val="00964FD0"/>
    <w:rsid w:val="0099500E"/>
    <w:rsid w:val="00995EC6"/>
    <w:rsid w:val="009A26AF"/>
    <w:rsid w:val="009C3533"/>
    <w:rsid w:val="009C796E"/>
    <w:rsid w:val="009D599B"/>
    <w:rsid w:val="009E0AC6"/>
    <w:rsid w:val="009E1CE3"/>
    <w:rsid w:val="009E3ED6"/>
    <w:rsid w:val="00A04CAA"/>
    <w:rsid w:val="00A135F5"/>
    <w:rsid w:val="00A145AC"/>
    <w:rsid w:val="00A4783F"/>
    <w:rsid w:val="00A61189"/>
    <w:rsid w:val="00A6792E"/>
    <w:rsid w:val="00A850B8"/>
    <w:rsid w:val="00A86552"/>
    <w:rsid w:val="00A94101"/>
    <w:rsid w:val="00AB1532"/>
    <w:rsid w:val="00AB7D95"/>
    <w:rsid w:val="00AC5481"/>
    <w:rsid w:val="00AC69D5"/>
    <w:rsid w:val="00AE3A29"/>
    <w:rsid w:val="00B01B4A"/>
    <w:rsid w:val="00B13F1B"/>
    <w:rsid w:val="00B229E1"/>
    <w:rsid w:val="00B316FE"/>
    <w:rsid w:val="00B31D2A"/>
    <w:rsid w:val="00B57BFF"/>
    <w:rsid w:val="00B706CA"/>
    <w:rsid w:val="00B810C4"/>
    <w:rsid w:val="00B974FD"/>
    <w:rsid w:val="00B97EA9"/>
    <w:rsid w:val="00BB0834"/>
    <w:rsid w:val="00BB5DCA"/>
    <w:rsid w:val="00BC4584"/>
    <w:rsid w:val="00BD063E"/>
    <w:rsid w:val="00BD2AC4"/>
    <w:rsid w:val="00BE28FC"/>
    <w:rsid w:val="00C131D6"/>
    <w:rsid w:val="00C156A5"/>
    <w:rsid w:val="00C23426"/>
    <w:rsid w:val="00C564E3"/>
    <w:rsid w:val="00C617C3"/>
    <w:rsid w:val="00C86E3F"/>
    <w:rsid w:val="00C9439C"/>
    <w:rsid w:val="00C951E5"/>
    <w:rsid w:val="00C978C5"/>
    <w:rsid w:val="00CB15A3"/>
    <w:rsid w:val="00CB611C"/>
    <w:rsid w:val="00CD2375"/>
    <w:rsid w:val="00CE3D95"/>
    <w:rsid w:val="00CE7E45"/>
    <w:rsid w:val="00CF76FE"/>
    <w:rsid w:val="00D01704"/>
    <w:rsid w:val="00D1192B"/>
    <w:rsid w:val="00D20027"/>
    <w:rsid w:val="00D300CB"/>
    <w:rsid w:val="00D32C92"/>
    <w:rsid w:val="00D34492"/>
    <w:rsid w:val="00D420B2"/>
    <w:rsid w:val="00D42ADC"/>
    <w:rsid w:val="00D52CC7"/>
    <w:rsid w:val="00D6537D"/>
    <w:rsid w:val="00D853EA"/>
    <w:rsid w:val="00D94F84"/>
    <w:rsid w:val="00D95DCD"/>
    <w:rsid w:val="00DA024B"/>
    <w:rsid w:val="00DA4BD6"/>
    <w:rsid w:val="00DB28E4"/>
    <w:rsid w:val="00DD7EC1"/>
    <w:rsid w:val="00DE57D3"/>
    <w:rsid w:val="00DF0A6B"/>
    <w:rsid w:val="00DF0EE4"/>
    <w:rsid w:val="00DF5FF7"/>
    <w:rsid w:val="00E04B58"/>
    <w:rsid w:val="00E10C63"/>
    <w:rsid w:val="00E25DC5"/>
    <w:rsid w:val="00E515A6"/>
    <w:rsid w:val="00E53DD2"/>
    <w:rsid w:val="00E72FD6"/>
    <w:rsid w:val="00E75765"/>
    <w:rsid w:val="00E86E2B"/>
    <w:rsid w:val="00E90226"/>
    <w:rsid w:val="00E92AFA"/>
    <w:rsid w:val="00E946EC"/>
    <w:rsid w:val="00EA3171"/>
    <w:rsid w:val="00ED3AF2"/>
    <w:rsid w:val="00ED5178"/>
    <w:rsid w:val="00EE509D"/>
    <w:rsid w:val="00EF1DD1"/>
    <w:rsid w:val="00EF4A5E"/>
    <w:rsid w:val="00EF4B7E"/>
    <w:rsid w:val="00F04CF7"/>
    <w:rsid w:val="00F21B27"/>
    <w:rsid w:val="00F307CC"/>
    <w:rsid w:val="00F33D90"/>
    <w:rsid w:val="00F37A95"/>
    <w:rsid w:val="00F4197C"/>
    <w:rsid w:val="00F42A44"/>
    <w:rsid w:val="00F4522A"/>
    <w:rsid w:val="00F55366"/>
    <w:rsid w:val="00F57112"/>
    <w:rsid w:val="00F601B3"/>
    <w:rsid w:val="00F6411A"/>
    <w:rsid w:val="00F92A1B"/>
    <w:rsid w:val="00F93FBF"/>
    <w:rsid w:val="00F942E4"/>
    <w:rsid w:val="00F9597A"/>
    <w:rsid w:val="00FB26A9"/>
    <w:rsid w:val="00FB54A2"/>
    <w:rsid w:val="00FD57AF"/>
    <w:rsid w:val="00FF06E4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1124"/>
  </w:style>
  <w:style w:type="paragraph" w:styleId="Titolo1">
    <w:name w:val="heading 1"/>
    <w:basedOn w:val="Normale"/>
    <w:next w:val="Normale"/>
    <w:qFormat/>
    <w:rsid w:val="00E92AF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F1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qFormat/>
    <w:rsid w:val="000B6CE0"/>
    <w:pPr>
      <w:ind w:left="708"/>
    </w:pPr>
  </w:style>
  <w:style w:type="character" w:customStyle="1" w:styleId="IntestazioneCarattere">
    <w:name w:val="Intestazione Carattere"/>
    <w:link w:val="Intestazione"/>
    <w:rsid w:val="00411751"/>
    <w:rPr>
      <w:lang w:val="it-IT" w:eastAsia="it-IT" w:bidi="ar-SA"/>
    </w:rPr>
  </w:style>
  <w:style w:type="character" w:styleId="Enfasigrassetto">
    <w:name w:val="Strong"/>
    <w:qFormat/>
    <w:rsid w:val="00411751"/>
    <w:rPr>
      <w:b/>
      <w:bCs/>
    </w:rPr>
  </w:style>
  <w:style w:type="paragraph" w:customStyle="1" w:styleId="Paragrafoelenco1">
    <w:name w:val="Paragrafo elenco1"/>
    <w:basedOn w:val="Normale"/>
    <w:rsid w:val="004117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rsid w:val="002050BC"/>
    <w:pPr>
      <w:jc w:val="both"/>
    </w:pPr>
    <w:rPr>
      <w:sz w:val="24"/>
      <w:szCs w:val="24"/>
    </w:rPr>
  </w:style>
  <w:style w:type="paragraph" w:styleId="Titolo">
    <w:name w:val="Title"/>
    <w:basedOn w:val="Normale"/>
    <w:qFormat/>
    <w:rsid w:val="002050B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</w:rPr>
  </w:style>
  <w:style w:type="paragraph" w:styleId="Sottotitolo">
    <w:name w:val="Subtitle"/>
    <w:basedOn w:val="Normale"/>
    <w:qFormat/>
    <w:rsid w:val="002050B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</w:rPr>
  </w:style>
  <w:style w:type="character" w:customStyle="1" w:styleId="PidipaginaCarattere">
    <w:name w:val="Piè di pagina Carattere"/>
    <w:link w:val="Pidipagina"/>
    <w:rsid w:val="00302F2A"/>
  </w:style>
  <w:style w:type="paragraph" w:styleId="Testofumetto">
    <w:name w:val="Balloon Text"/>
    <w:basedOn w:val="Normale"/>
    <w:link w:val="TestofumettoCarattere"/>
    <w:rsid w:val="00302F2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0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1124"/>
  </w:style>
  <w:style w:type="paragraph" w:styleId="Titolo1">
    <w:name w:val="heading 1"/>
    <w:basedOn w:val="Normale"/>
    <w:next w:val="Normale"/>
    <w:qFormat/>
    <w:rsid w:val="00E92AF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F1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qFormat/>
    <w:rsid w:val="000B6CE0"/>
    <w:pPr>
      <w:ind w:left="708"/>
    </w:pPr>
  </w:style>
  <w:style w:type="character" w:customStyle="1" w:styleId="IntestazioneCarattere">
    <w:name w:val="Intestazione Carattere"/>
    <w:link w:val="Intestazione"/>
    <w:rsid w:val="00411751"/>
    <w:rPr>
      <w:lang w:val="it-IT" w:eastAsia="it-IT" w:bidi="ar-SA"/>
    </w:rPr>
  </w:style>
  <w:style w:type="character" w:styleId="Enfasigrassetto">
    <w:name w:val="Strong"/>
    <w:qFormat/>
    <w:rsid w:val="00411751"/>
    <w:rPr>
      <w:b/>
      <w:bCs/>
    </w:rPr>
  </w:style>
  <w:style w:type="paragraph" w:customStyle="1" w:styleId="Paragrafoelenco1">
    <w:name w:val="Paragrafo elenco1"/>
    <w:basedOn w:val="Normale"/>
    <w:rsid w:val="004117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rsid w:val="002050BC"/>
    <w:pPr>
      <w:jc w:val="both"/>
    </w:pPr>
    <w:rPr>
      <w:sz w:val="24"/>
      <w:szCs w:val="24"/>
    </w:rPr>
  </w:style>
  <w:style w:type="paragraph" w:styleId="Titolo">
    <w:name w:val="Title"/>
    <w:basedOn w:val="Normale"/>
    <w:qFormat/>
    <w:rsid w:val="002050B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</w:rPr>
  </w:style>
  <w:style w:type="paragraph" w:styleId="Sottotitolo">
    <w:name w:val="Subtitle"/>
    <w:basedOn w:val="Normale"/>
    <w:qFormat/>
    <w:rsid w:val="002050B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</w:rPr>
  </w:style>
  <w:style w:type="character" w:customStyle="1" w:styleId="PidipaginaCarattere">
    <w:name w:val="Piè di pagina Carattere"/>
    <w:link w:val="Pidipagina"/>
    <w:rsid w:val="00302F2A"/>
  </w:style>
  <w:style w:type="paragraph" w:styleId="Testofumetto">
    <w:name w:val="Balloon Text"/>
    <w:basedOn w:val="Normale"/>
    <w:link w:val="TestofumettoCarattere"/>
    <w:rsid w:val="00302F2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0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li_carta\intestazione-200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intestazione-2006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Fossano, lì______</vt:lpstr>
    </vt:vector>
  </TitlesOfParts>
  <Company>G.Vallauri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Fossano, lì______</dc:title>
  <dc:creator>giubergia</dc:creator>
  <cp:lastModifiedBy>Prof. Barbero Alberto</cp:lastModifiedBy>
  <cp:revision>3</cp:revision>
  <cp:lastPrinted>2018-05-12T07:39:00Z</cp:lastPrinted>
  <dcterms:created xsi:type="dcterms:W3CDTF">2018-05-14T06:58:00Z</dcterms:created>
  <dcterms:modified xsi:type="dcterms:W3CDTF">2018-05-14T06:59:00Z</dcterms:modified>
</cp:coreProperties>
</file>